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05" w:rsidRPr="00AA530A" w:rsidRDefault="001A1370" w:rsidP="00AA530A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第11次</w:t>
      </w:r>
      <w:r w:rsidR="009F1F93" w:rsidRPr="00AA530A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-457200</wp:posOffset>
                </wp:positionV>
                <wp:extent cx="1566545" cy="365760"/>
                <wp:effectExtent l="0" t="0" r="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7F" w:rsidRPr="005B2587" w:rsidRDefault="00474A7F">
                            <w:pPr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（記入</w:t>
                            </w:r>
                            <w:r w:rsidR="00FA2124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様式</w:t>
                            </w: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0.15pt;margin-top:-36pt;width:123.3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" stroked="f">
                <v:textbox>
                  <w:txbxContent>
                    <w:p w:rsidR="00474A7F" w:rsidRPr="005B2587" w:rsidRDefault="00474A7F">
                      <w:pPr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（記入</w:t>
                      </w:r>
                      <w:r w:rsidR="00FA2124">
                        <w:rPr>
                          <w:rFonts w:eastAsia="ＭＳ ゴシック" w:hint="eastAsia"/>
                          <w:sz w:val="32"/>
                          <w:szCs w:val="32"/>
                        </w:rPr>
                        <w:t>様式</w:t>
                      </w:r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B761B">
        <w:rPr>
          <w:rFonts w:ascii="ＭＳ ゴシック" w:eastAsia="ＭＳ ゴシック" w:hAnsi="ＭＳ ゴシック" w:hint="eastAsia"/>
          <w:sz w:val="28"/>
          <w:szCs w:val="28"/>
        </w:rPr>
        <w:t>岩</w:t>
      </w:r>
      <w:r w:rsidR="0065215D" w:rsidRPr="00AA530A">
        <w:rPr>
          <w:rFonts w:ascii="ＭＳ ゴシック" w:eastAsia="ＭＳ ゴシック" w:hAnsi="ＭＳ ゴシック" w:hint="eastAsia"/>
          <w:sz w:val="28"/>
          <w:szCs w:val="28"/>
        </w:rPr>
        <w:t>手県</w:t>
      </w:r>
      <w:r>
        <w:rPr>
          <w:rFonts w:ascii="ＭＳ ゴシック" w:eastAsia="ＭＳ ゴシック" w:hAnsi="ＭＳ ゴシック" w:hint="eastAsia"/>
          <w:sz w:val="28"/>
          <w:szCs w:val="28"/>
        </w:rPr>
        <w:t>交通安全</w:t>
      </w:r>
      <w:r w:rsidR="002B761B">
        <w:rPr>
          <w:rFonts w:ascii="ＭＳ ゴシック" w:eastAsia="ＭＳ ゴシック" w:hAnsi="ＭＳ ゴシック" w:hint="eastAsia"/>
          <w:sz w:val="28"/>
          <w:szCs w:val="28"/>
        </w:rPr>
        <w:t>計画</w:t>
      </w:r>
      <w:r w:rsidR="0065215D" w:rsidRPr="00AA530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A530A" w:rsidRPr="00AA530A">
        <w:rPr>
          <w:rFonts w:ascii="ＭＳ ゴシック" w:eastAsia="ＭＳ ゴシック" w:hAnsi="ＭＳ ゴシック" w:hint="eastAsia"/>
          <w:sz w:val="28"/>
          <w:szCs w:val="28"/>
        </w:rPr>
        <w:t>素</w:t>
      </w:r>
      <w:r w:rsidR="0065215D" w:rsidRPr="00AA530A">
        <w:rPr>
          <w:rFonts w:ascii="ＭＳ ゴシック" w:eastAsia="ＭＳ ゴシック" w:hAnsi="ＭＳ ゴシック" w:hint="eastAsia"/>
          <w:sz w:val="28"/>
          <w:szCs w:val="28"/>
        </w:rPr>
        <w:t>案）</w:t>
      </w:r>
      <w:r w:rsidR="001D3B05" w:rsidRPr="00AA530A">
        <w:rPr>
          <w:rFonts w:ascii="ＭＳ ゴシック" w:eastAsia="ＭＳ ゴシック" w:hAnsi="ＭＳ ゴシック" w:hint="eastAsia"/>
          <w:sz w:val="28"/>
          <w:szCs w:val="28"/>
        </w:rPr>
        <w:t>についての</w:t>
      </w:r>
      <w:r w:rsidR="007B366E" w:rsidRPr="00AA530A">
        <w:rPr>
          <w:rFonts w:ascii="ＭＳ ゴシック" w:eastAsia="ＭＳ ゴシック" w:hAnsi="ＭＳ ゴシック" w:hint="eastAsia"/>
          <w:sz w:val="28"/>
          <w:szCs w:val="28"/>
        </w:rPr>
        <w:t>御</w:t>
      </w:r>
      <w:r w:rsidR="001D3B05" w:rsidRPr="00AA530A">
        <w:rPr>
          <w:rFonts w:ascii="ＭＳ ゴシック" w:eastAsia="ＭＳ ゴシック" w:hAnsi="ＭＳ ゴシック" w:hint="eastAsia"/>
          <w:sz w:val="28"/>
          <w:szCs w:val="28"/>
        </w:rPr>
        <w:t>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269"/>
      </w:tblGrid>
      <w:tr w:rsidR="001D3B0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B05" w:rsidRDefault="001D3B05" w:rsidP="007B366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7B36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:rsidR="001D3B05" w:rsidRDefault="001D3B05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</w:tc>
      </w:tr>
      <w:tr w:rsidR="001D3B0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B05" w:rsidRDefault="00AA530A" w:rsidP="007B36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B05" w:rsidRDefault="001D3B05" w:rsidP="0091684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AA530A" w:rsidRDefault="007B366E" w:rsidP="007B366E">
      <w:pPr>
        <w:ind w:left="210" w:hangingChars="100" w:hanging="210"/>
        <w:rPr>
          <w:rFonts w:hint="eastAsia"/>
          <w:sz w:val="18"/>
          <w:szCs w:val="18"/>
        </w:rPr>
      </w:pPr>
      <w:r>
        <w:rPr>
          <w:rFonts w:hint="eastAsia"/>
        </w:rPr>
        <w:t>※</w:t>
      </w:r>
      <w:r w:rsidR="00AA530A">
        <w:rPr>
          <w:rFonts w:hint="eastAsia"/>
        </w:rPr>
        <w:t xml:space="preserve">　</w:t>
      </w:r>
      <w:r w:rsidR="00AA530A">
        <w:rPr>
          <w:rFonts w:hint="eastAsia"/>
          <w:sz w:val="18"/>
          <w:szCs w:val="18"/>
        </w:rPr>
        <w:t>住所・</w:t>
      </w:r>
      <w:r>
        <w:rPr>
          <w:rFonts w:hint="eastAsia"/>
          <w:sz w:val="18"/>
          <w:szCs w:val="18"/>
        </w:rPr>
        <w:t>氏名は、御意見に対して県の考え方を</w:t>
      </w:r>
      <w:r w:rsidR="00AA530A">
        <w:rPr>
          <w:rFonts w:hint="eastAsia"/>
          <w:sz w:val="18"/>
          <w:szCs w:val="18"/>
        </w:rPr>
        <w:t>的確に</w:t>
      </w:r>
      <w:r>
        <w:rPr>
          <w:rFonts w:hint="eastAsia"/>
          <w:sz w:val="18"/>
          <w:szCs w:val="18"/>
        </w:rPr>
        <w:t>整理するため、御意見の趣旨を確認する場合に</w:t>
      </w:r>
    </w:p>
    <w:p w:rsidR="001D3B05" w:rsidRDefault="007B366E" w:rsidP="00AA530A">
      <w:pPr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必要なものです。</w:t>
      </w:r>
    </w:p>
    <w:p w:rsidR="0091684E" w:rsidRPr="007B366E" w:rsidRDefault="0091684E" w:rsidP="0091684E">
      <w:pPr>
        <w:ind w:left="180" w:hangingChars="100" w:hanging="180"/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6838"/>
      </w:tblGrid>
      <w:tr w:rsidR="001D3B05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3B05" w:rsidRDefault="0091684E" w:rsidP="007B366E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意見の対象</w:t>
            </w:r>
          </w:p>
        </w:tc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15D" w:rsidRPr="00E15174" w:rsidRDefault="001A1370" w:rsidP="002B761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第11次岩手県交通安全計画</w:t>
            </w:r>
            <w:r w:rsidR="0065215D">
              <w:rPr>
                <w:rFonts w:ascii="ＭＳ ゴシック" w:eastAsia="ＭＳ ゴシック" w:hAnsi="ＭＳ ゴシック" w:hint="eastAsia"/>
                <w:sz w:val="24"/>
              </w:rPr>
              <w:t>（素案）</w:t>
            </w:r>
          </w:p>
        </w:tc>
      </w:tr>
      <w:tr w:rsidR="001D3B05" w:rsidTr="00AA530A">
        <w:tblPrEx>
          <w:tblCellMar>
            <w:top w:w="0" w:type="dxa"/>
            <w:bottom w:w="0" w:type="dxa"/>
          </w:tblCellMar>
        </w:tblPrEx>
        <w:trPr>
          <w:cantSplit/>
          <w:trHeight w:val="7800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05" w:rsidRDefault="001D3B05" w:rsidP="007B366E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7B366E">
              <w:rPr>
                <w:rFonts w:hint="eastAsia"/>
              </w:rPr>
              <w:t>御</w:t>
            </w:r>
            <w:r>
              <w:rPr>
                <w:rFonts w:hint="eastAsia"/>
              </w:rPr>
              <w:t>意見】</w:t>
            </w:r>
          </w:p>
        </w:tc>
      </w:tr>
    </w:tbl>
    <w:p w:rsidR="001D3B05" w:rsidRPr="005B2587" w:rsidRDefault="001D3B05" w:rsidP="00DD4B39">
      <w:pPr>
        <w:spacing w:beforeLines="50" w:before="144" w:line="320" w:lineRule="exact"/>
        <w:rPr>
          <w:rFonts w:ascii="ＭＳ ゴシック" w:eastAsia="ＭＳ ゴシック" w:hAnsi="ＭＳ ゴシック" w:hint="eastAsia"/>
          <w:sz w:val="24"/>
        </w:rPr>
      </w:pPr>
      <w:r w:rsidRPr="005B2587">
        <w:rPr>
          <w:rFonts w:ascii="ＭＳ ゴシック" w:eastAsia="ＭＳ ゴシック" w:hAnsi="ＭＳ ゴシック" w:hint="eastAsia"/>
          <w:sz w:val="24"/>
        </w:rPr>
        <w:t>【</w:t>
      </w:r>
      <w:r w:rsidR="007B366E" w:rsidRPr="005B2587">
        <w:rPr>
          <w:rFonts w:ascii="ＭＳ ゴシック" w:eastAsia="ＭＳ ゴシック" w:hAnsi="ＭＳ ゴシック" w:hint="eastAsia"/>
          <w:sz w:val="24"/>
        </w:rPr>
        <w:t>御</w:t>
      </w:r>
      <w:r w:rsidRPr="005B2587">
        <w:rPr>
          <w:rFonts w:ascii="ＭＳ ゴシック" w:eastAsia="ＭＳ ゴシック" w:hAnsi="ＭＳ ゴシック" w:hint="eastAsia"/>
          <w:sz w:val="24"/>
        </w:rPr>
        <w:t>意見等の提出先】</w:t>
      </w:r>
    </w:p>
    <w:p w:rsidR="001D3B05" w:rsidRPr="00E37911" w:rsidRDefault="001D3B05" w:rsidP="001A1370">
      <w:pPr>
        <w:spacing w:line="320" w:lineRule="exact"/>
        <w:ind w:left="315"/>
        <w:rPr>
          <w:rFonts w:ascii="ＭＳ ゴシック" w:eastAsia="ＭＳ ゴシック" w:hAnsi="ＭＳ ゴシック" w:hint="eastAsia"/>
          <w:sz w:val="24"/>
        </w:rPr>
      </w:pPr>
      <w:r>
        <w:rPr>
          <w:rFonts w:ascii="ＭＳ 明朝" w:hAnsi="ＭＳ 明朝" w:hint="eastAsia"/>
          <w:sz w:val="22"/>
        </w:rPr>
        <w:t xml:space="preserve">・郵送の場合　</w:t>
      </w:r>
      <w:r w:rsidRPr="00E37911">
        <w:rPr>
          <w:rFonts w:ascii="ＭＳ ゴシック" w:eastAsia="ＭＳ ゴシック" w:hAnsi="ＭＳ ゴシック" w:hint="eastAsia"/>
          <w:sz w:val="24"/>
        </w:rPr>
        <w:t>〒020-8570　岩手県</w:t>
      </w:r>
      <w:r w:rsidR="001A1370">
        <w:rPr>
          <w:rFonts w:ascii="ＭＳ ゴシック" w:eastAsia="ＭＳ ゴシック" w:hAnsi="ＭＳ ゴシック" w:hint="eastAsia"/>
          <w:sz w:val="24"/>
        </w:rPr>
        <w:t>復興防災部消防安全課</w:t>
      </w:r>
    </w:p>
    <w:p w:rsidR="001D3B05" w:rsidRDefault="001D3B05" w:rsidP="005C4CD2">
      <w:pPr>
        <w:spacing w:line="320" w:lineRule="exact"/>
        <w:ind w:firstLineChars="900" w:firstLine="18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（郵便番号のみで届きますので、県庁の住所の記載は不要です）</w:t>
      </w:r>
    </w:p>
    <w:p w:rsidR="001D3B05" w:rsidRDefault="001D3B05" w:rsidP="00DD4B39">
      <w:pPr>
        <w:spacing w:line="320" w:lineRule="exact"/>
        <w:ind w:left="31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5B2587">
        <w:rPr>
          <w:rFonts w:ascii="ＭＳ 明朝" w:hAnsi="ＭＳ 明朝" w:hint="eastAsia"/>
          <w:sz w:val="22"/>
        </w:rPr>
        <w:t>ＦＡＸ</w:t>
      </w:r>
      <w:r>
        <w:rPr>
          <w:rFonts w:ascii="ＭＳ 明朝" w:hAnsi="ＭＳ 明朝" w:hint="eastAsia"/>
          <w:sz w:val="22"/>
        </w:rPr>
        <w:t xml:space="preserve">の場合　</w:t>
      </w:r>
      <w:r w:rsidR="005B2587" w:rsidRPr="00E37911">
        <w:rPr>
          <w:rFonts w:ascii="ＭＳ ゴシック" w:eastAsia="ＭＳ ゴシック" w:hAnsi="ＭＳ ゴシック" w:hint="eastAsia"/>
          <w:sz w:val="24"/>
        </w:rPr>
        <w:t>０１９－６２９－</w:t>
      </w:r>
      <w:r w:rsidR="001A1370">
        <w:rPr>
          <w:rFonts w:ascii="ＭＳ ゴシック" w:eastAsia="ＭＳ ゴシック" w:hAnsi="ＭＳ ゴシック" w:hint="eastAsia"/>
          <w:sz w:val="24"/>
        </w:rPr>
        <w:t>５１７４</w:t>
      </w:r>
    </w:p>
    <w:p w:rsidR="001D3B05" w:rsidRPr="005B2587" w:rsidRDefault="005B2587" w:rsidP="00DD4B39">
      <w:pPr>
        <w:spacing w:line="320" w:lineRule="exact"/>
        <w:ind w:left="315"/>
        <w:rPr>
          <w:rFonts w:ascii="ＭＳ ゴシック" w:eastAsia="ＭＳ ゴシック" w:hAnsi="ＭＳ ゴシック" w:hint="eastAsia"/>
          <w:sz w:val="24"/>
        </w:rPr>
      </w:pPr>
      <w:r>
        <w:rPr>
          <w:rFonts w:ascii="ＭＳ 明朝" w:hAnsi="ＭＳ 明朝" w:hint="eastAsia"/>
          <w:sz w:val="22"/>
        </w:rPr>
        <w:t>・</w:t>
      </w:r>
      <w:r w:rsidR="001D3B05">
        <w:rPr>
          <w:rFonts w:ascii="ＭＳ 明朝" w:hAnsi="ＭＳ 明朝" w:hint="eastAsia"/>
          <w:sz w:val="22"/>
        </w:rPr>
        <w:t>メールの場合　e-mailアドレス：</w:t>
      </w:r>
      <w:hyperlink r:id="rId7" w:history="1">
        <w:r w:rsidR="001A1370" w:rsidRPr="003F0A41">
          <w:rPr>
            <w:rStyle w:val="a3"/>
            <w:rFonts w:ascii="ＭＳ ゴシック" w:eastAsia="ＭＳ ゴシック" w:hAnsi="ＭＳ ゴシック" w:hint="eastAsia"/>
            <w:sz w:val="24"/>
          </w:rPr>
          <w:t>AJ0010@pref.iwate.jp</w:t>
        </w:r>
      </w:hyperlink>
    </w:p>
    <w:p w:rsidR="007419BD" w:rsidRDefault="007419BD" w:rsidP="00DD4B39">
      <w:pPr>
        <w:spacing w:line="320" w:lineRule="exact"/>
        <w:ind w:firstLineChars="200" w:firstLine="360"/>
        <w:rPr>
          <w:rFonts w:hAnsi="ＭＳ 明朝" w:hint="eastAsia"/>
          <w:sz w:val="18"/>
          <w:szCs w:val="20"/>
          <w:u w:val="single"/>
        </w:rPr>
      </w:pPr>
      <w:r w:rsidRPr="00D47890">
        <w:rPr>
          <w:rFonts w:hAnsi="ＭＳ 明朝" w:hint="eastAsia"/>
          <w:sz w:val="18"/>
          <w:szCs w:val="18"/>
        </w:rPr>
        <w:t>（件名に、</w:t>
      </w:r>
      <w:r w:rsidR="00311360">
        <w:rPr>
          <w:rFonts w:hAnsi="ＭＳ 明朝" w:hint="eastAsia"/>
          <w:sz w:val="18"/>
          <w:szCs w:val="18"/>
        </w:rPr>
        <w:t>本書の</w:t>
      </w:r>
      <w:r w:rsidR="00AA530A">
        <w:rPr>
          <w:rFonts w:hAnsi="ＭＳ 明朝" w:hint="eastAsia"/>
          <w:sz w:val="18"/>
          <w:szCs w:val="18"/>
        </w:rPr>
        <w:t>表題</w:t>
      </w:r>
      <w:r w:rsidR="00311360">
        <w:rPr>
          <w:rFonts w:hAnsi="ＭＳ 明朝" w:hint="eastAsia"/>
          <w:sz w:val="18"/>
          <w:szCs w:val="18"/>
        </w:rPr>
        <w:t>タイトル</w:t>
      </w:r>
      <w:r w:rsidR="00B76B47">
        <w:rPr>
          <w:rFonts w:hAnsi="ＭＳ 明朝" w:hint="eastAsia"/>
          <w:sz w:val="18"/>
          <w:szCs w:val="18"/>
        </w:rPr>
        <w:t>を</w:t>
      </w:r>
      <w:r w:rsidRPr="00D47890">
        <w:rPr>
          <w:rFonts w:hAnsi="ＭＳ 明朝" w:hint="eastAsia"/>
          <w:sz w:val="18"/>
          <w:szCs w:val="18"/>
        </w:rPr>
        <w:t>明記してください。）</w:t>
      </w:r>
    </w:p>
    <w:p w:rsidR="001D3B05" w:rsidRPr="00C91B0E" w:rsidRDefault="001D3B05" w:rsidP="00DD4B39">
      <w:pPr>
        <w:spacing w:line="320" w:lineRule="exact"/>
        <w:ind w:firstLineChars="300" w:firstLine="540"/>
        <w:jc w:val="left"/>
        <w:rPr>
          <w:rFonts w:ascii="ＭＳ 明朝" w:hAnsi="ＭＳ 明朝" w:hint="eastAsia"/>
          <w:sz w:val="18"/>
          <w:u w:val="single"/>
        </w:rPr>
      </w:pPr>
      <w:r w:rsidRPr="00C91B0E">
        <w:rPr>
          <w:rFonts w:hAnsi="ＭＳ 明朝" w:hint="eastAsia"/>
          <w:sz w:val="18"/>
          <w:szCs w:val="20"/>
          <w:u w:val="single"/>
        </w:rPr>
        <w:t>※</w:t>
      </w:r>
      <w:r w:rsidR="005E1071">
        <w:rPr>
          <w:rFonts w:hAnsi="ＭＳ 明朝" w:hint="eastAsia"/>
          <w:sz w:val="18"/>
          <w:szCs w:val="20"/>
          <w:u w:val="single"/>
        </w:rPr>
        <w:t xml:space="preserve"> </w:t>
      </w:r>
      <w:r w:rsidRPr="00C91B0E">
        <w:rPr>
          <w:rFonts w:hAnsi="ＭＳ 明朝" w:hint="eastAsia"/>
          <w:sz w:val="18"/>
          <w:szCs w:val="20"/>
          <w:u w:val="single"/>
        </w:rPr>
        <w:t>電話による</w:t>
      </w:r>
      <w:r w:rsidR="007419BD">
        <w:rPr>
          <w:rFonts w:hAnsi="ＭＳ 明朝" w:hint="eastAsia"/>
          <w:sz w:val="18"/>
          <w:szCs w:val="20"/>
          <w:u w:val="single"/>
        </w:rPr>
        <w:t>御</w:t>
      </w:r>
      <w:r w:rsidRPr="00C91B0E">
        <w:rPr>
          <w:rFonts w:hAnsi="ＭＳ 明朝" w:hint="eastAsia"/>
          <w:sz w:val="18"/>
          <w:szCs w:val="20"/>
          <w:u w:val="single"/>
        </w:rPr>
        <w:t>意見の受付は対応しかねますので、</w:t>
      </w:r>
      <w:r w:rsidR="007419BD">
        <w:rPr>
          <w:rFonts w:hAnsi="ＭＳ 明朝" w:hint="eastAsia"/>
          <w:sz w:val="18"/>
          <w:szCs w:val="20"/>
          <w:u w:val="single"/>
        </w:rPr>
        <w:t>御</w:t>
      </w:r>
      <w:r w:rsidRPr="00C91B0E">
        <w:rPr>
          <w:rFonts w:hAnsi="ＭＳ 明朝" w:hint="eastAsia"/>
          <w:sz w:val="18"/>
          <w:szCs w:val="20"/>
          <w:u w:val="single"/>
        </w:rPr>
        <w:t>了承願います。</w:t>
      </w:r>
    </w:p>
    <w:p w:rsidR="00DD4B39" w:rsidRDefault="00DD4B39" w:rsidP="00DD4B39">
      <w:pPr>
        <w:spacing w:line="320" w:lineRule="exact"/>
        <w:jc w:val="left"/>
        <w:rPr>
          <w:rFonts w:ascii="ＭＳ ゴシック" w:eastAsia="ＭＳ ゴシック" w:hAnsi="ＭＳ ゴシック" w:hint="eastAsia"/>
          <w:sz w:val="22"/>
        </w:rPr>
      </w:pPr>
    </w:p>
    <w:p w:rsidR="001D3B05" w:rsidRPr="00DD4B39" w:rsidRDefault="001D3B05" w:rsidP="00DD4B39">
      <w:pPr>
        <w:spacing w:line="320" w:lineRule="exact"/>
        <w:jc w:val="left"/>
        <w:rPr>
          <w:rFonts w:ascii="ＭＳ ゴシック" w:eastAsia="ＭＳ ゴシック" w:hAnsi="ＭＳ ゴシック" w:hint="eastAsia"/>
          <w:sz w:val="24"/>
        </w:rPr>
      </w:pPr>
      <w:r w:rsidRPr="00DD4B39">
        <w:rPr>
          <w:rFonts w:ascii="ＭＳ ゴシック" w:eastAsia="ＭＳ ゴシック" w:hAnsi="ＭＳ ゴシック" w:hint="eastAsia"/>
          <w:sz w:val="24"/>
        </w:rPr>
        <w:t>【</w:t>
      </w:r>
      <w:r w:rsidR="007B366E" w:rsidRPr="00DD4B39">
        <w:rPr>
          <w:rFonts w:ascii="ＭＳ ゴシック" w:eastAsia="ＭＳ ゴシック" w:hAnsi="ＭＳ ゴシック" w:hint="eastAsia"/>
          <w:sz w:val="24"/>
        </w:rPr>
        <w:t>御</w:t>
      </w:r>
      <w:r w:rsidRPr="00DD4B39">
        <w:rPr>
          <w:rFonts w:ascii="ＭＳ ゴシック" w:eastAsia="ＭＳ ゴシック" w:hAnsi="ＭＳ ゴシック" w:hint="eastAsia"/>
          <w:sz w:val="24"/>
        </w:rPr>
        <w:t>意見等の募集期間】</w:t>
      </w:r>
    </w:p>
    <w:p w:rsidR="001D3B05" w:rsidRDefault="001A1370" w:rsidP="00DD4B39">
      <w:pPr>
        <w:spacing w:line="320" w:lineRule="exact"/>
        <w:ind w:firstLineChars="200" w:firstLine="42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令和３</w:t>
      </w:r>
      <w:r w:rsidR="00C91B0E" w:rsidRPr="00C91B0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５</w:t>
      </w:r>
      <w:r w:rsidR="00C91B0E" w:rsidRPr="00C91B0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８</w:t>
      </w:r>
      <w:r w:rsidR="00C91B0E" w:rsidRPr="00C91B0E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土</w:t>
      </w:r>
      <w:r w:rsidR="00C91B0E" w:rsidRPr="00C91B0E">
        <w:rPr>
          <w:rFonts w:ascii="ＭＳ 明朝" w:hAnsi="ＭＳ 明朝" w:hint="eastAsia"/>
        </w:rPr>
        <w:t xml:space="preserve">）　～　</w:t>
      </w:r>
      <w:r w:rsidR="00AA530A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３</w:t>
      </w:r>
      <w:r w:rsidR="00E15174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６</w:t>
      </w:r>
      <w:r w:rsidR="00C91B0E" w:rsidRPr="00C91B0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７</w:t>
      </w:r>
      <w:r w:rsidR="00C91B0E" w:rsidRPr="00C91B0E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月</w:t>
      </w:r>
      <w:r w:rsidR="00C91B0E" w:rsidRPr="00C91B0E">
        <w:rPr>
          <w:rFonts w:ascii="ＭＳ 明朝" w:hAnsi="ＭＳ 明朝" w:hint="eastAsia"/>
        </w:rPr>
        <w:t>）</w:t>
      </w:r>
      <w:r w:rsidR="003C0563">
        <w:rPr>
          <w:rFonts w:ascii="ＭＳ 明朝" w:hAnsi="ＭＳ 明朝" w:hint="eastAsia"/>
        </w:rPr>
        <w:t>＜必着＞</w:t>
      </w:r>
    </w:p>
    <w:sectPr w:rsidR="001D3B05" w:rsidSect="005B2587">
      <w:headerReference w:type="default" r:id="rId8"/>
      <w:footerReference w:type="default" r:id="rId9"/>
      <w:pgSz w:w="11906" w:h="16838" w:code="9"/>
      <w:pgMar w:top="1418" w:right="1701" w:bottom="851" w:left="1701" w:header="851" w:footer="227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43" w:rsidRDefault="00BA4643">
      <w:r>
        <w:separator/>
      </w:r>
    </w:p>
  </w:endnote>
  <w:endnote w:type="continuationSeparator" w:id="0">
    <w:p w:rsidR="00BA4643" w:rsidRDefault="00BA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7F" w:rsidRDefault="00474A7F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43" w:rsidRDefault="00BA4643">
      <w:r>
        <w:separator/>
      </w:r>
    </w:p>
  </w:footnote>
  <w:footnote w:type="continuationSeparator" w:id="0">
    <w:p w:rsidR="00BA4643" w:rsidRDefault="00BA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7F" w:rsidRDefault="00474A7F">
    <w:pPr>
      <w:pStyle w:val="a4"/>
      <w:jc w:val="right"/>
      <w:rPr>
        <w:rFonts w:hint="eastAs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512E2"/>
    <w:multiLevelType w:val="hybridMultilevel"/>
    <w:tmpl w:val="CCAEEC2C"/>
    <w:lvl w:ilvl="0" w:tplc="6A4410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4107D"/>
    <w:multiLevelType w:val="hybridMultilevel"/>
    <w:tmpl w:val="59AE04B8"/>
    <w:lvl w:ilvl="0" w:tplc="E756699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FF37AAD"/>
    <w:multiLevelType w:val="hybridMultilevel"/>
    <w:tmpl w:val="C2BC62EE"/>
    <w:lvl w:ilvl="0" w:tplc="EDDA71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0E"/>
    <w:rsid w:val="00027F47"/>
    <w:rsid w:val="000353F3"/>
    <w:rsid w:val="000769DD"/>
    <w:rsid w:val="00080D5C"/>
    <w:rsid w:val="00091F4B"/>
    <w:rsid w:val="000C326D"/>
    <w:rsid w:val="001A1370"/>
    <w:rsid w:val="001D3B05"/>
    <w:rsid w:val="001E0670"/>
    <w:rsid w:val="001E5CA5"/>
    <w:rsid w:val="001F700E"/>
    <w:rsid w:val="00250F70"/>
    <w:rsid w:val="0026762E"/>
    <w:rsid w:val="00277D17"/>
    <w:rsid w:val="002A77AD"/>
    <w:rsid w:val="002B761B"/>
    <w:rsid w:val="002D28AB"/>
    <w:rsid w:val="002E3147"/>
    <w:rsid w:val="00311360"/>
    <w:rsid w:val="00333D62"/>
    <w:rsid w:val="00356EA6"/>
    <w:rsid w:val="003C0563"/>
    <w:rsid w:val="003C0B7D"/>
    <w:rsid w:val="00474A7F"/>
    <w:rsid w:val="004A2B69"/>
    <w:rsid w:val="004A332E"/>
    <w:rsid w:val="005B2587"/>
    <w:rsid w:val="005C4CD2"/>
    <w:rsid w:val="005D07F9"/>
    <w:rsid w:val="005E1071"/>
    <w:rsid w:val="00644066"/>
    <w:rsid w:val="0065215D"/>
    <w:rsid w:val="006D58A5"/>
    <w:rsid w:val="00731128"/>
    <w:rsid w:val="007419BD"/>
    <w:rsid w:val="007B366E"/>
    <w:rsid w:val="007D2A6B"/>
    <w:rsid w:val="007F6553"/>
    <w:rsid w:val="008C39FA"/>
    <w:rsid w:val="008E370C"/>
    <w:rsid w:val="0091684E"/>
    <w:rsid w:val="009519DB"/>
    <w:rsid w:val="009D40F9"/>
    <w:rsid w:val="009F1F93"/>
    <w:rsid w:val="009F782C"/>
    <w:rsid w:val="00A84A2C"/>
    <w:rsid w:val="00A91AB2"/>
    <w:rsid w:val="00AA530A"/>
    <w:rsid w:val="00AA6B85"/>
    <w:rsid w:val="00AD7E96"/>
    <w:rsid w:val="00B07441"/>
    <w:rsid w:val="00B76B47"/>
    <w:rsid w:val="00BA2866"/>
    <w:rsid w:val="00BA4643"/>
    <w:rsid w:val="00BC0B6D"/>
    <w:rsid w:val="00BE52A3"/>
    <w:rsid w:val="00BF0A66"/>
    <w:rsid w:val="00BF6C42"/>
    <w:rsid w:val="00C3647B"/>
    <w:rsid w:val="00C419E8"/>
    <w:rsid w:val="00C518BE"/>
    <w:rsid w:val="00C90574"/>
    <w:rsid w:val="00C91B0E"/>
    <w:rsid w:val="00D21CFF"/>
    <w:rsid w:val="00D44DDF"/>
    <w:rsid w:val="00D832F4"/>
    <w:rsid w:val="00DD4B39"/>
    <w:rsid w:val="00DE4850"/>
    <w:rsid w:val="00E12E63"/>
    <w:rsid w:val="00E15174"/>
    <w:rsid w:val="00E27CEA"/>
    <w:rsid w:val="00E37911"/>
    <w:rsid w:val="00E92790"/>
    <w:rsid w:val="00E96014"/>
    <w:rsid w:val="00ED37C3"/>
    <w:rsid w:val="00ED61A7"/>
    <w:rsid w:val="00EE5217"/>
    <w:rsid w:val="00F0126B"/>
    <w:rsid w:val="00F31627"/>
    <w:rsid w:val="00F374DE"/>
    <w:rsid w:val="00F6545C"/>
    <w:rsid w:val="00F66276"/>
    <w:rsid w:val="00F965EB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58FF0-9378-4A6B-AD42-8E8077B5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J0010@pref.iwat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政策等の評価に関する条例（仮称）整備について</vt:lpstr>
      <vt:lpstr>政策等の評価に関する条例（仮称）整備について</vt:lpstr>
    </vt:vector>
  </TitlesOfParts>
  <Company>岩手県</Company>
  <LinksUpToDate>false</LinksUpToDate>
  <CharactersWithSpaces>413</CharactersWithSpaces>
  <SharedDoc>false</SharedDoc>
  <HLinks>
    <vt:vector size="6" baseType="variant"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mailto:AJ0010@pref.iwate.jp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政策等の評価に関する条例（仮称）整備について</dc:title>
  <dc:subject/>
  <dc:creator>岩手県</dc:creator>
  <cp:keywords/>
  <cp:lastModifiedBy>県民くらしの安全課</cp:lastModifiedBy>
  <cp:revision>2</cp:revision>
  <cp:lastPrinted>2019-10-31T06:21:00Z</cp:lastPrinted>
  <dcterms:created xsi:type="dcterms:W3CDTF">2021-04-30T03:45:00Z</dcterms:created>
  <dcterms:modified xsi:type="dcterms:W3CDTF">2021-04-30T03:45:00Z</dcterms:modified>
</cp:coreProperties>
</file>